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91" w:rsidRPr="004B6B91" w:rsidRDefault="004B6B91" w:rsidP="004B6B91">
      <w:pPr>
        <w:pStyle w:val="a3"/>
        <w:jc w:val="right"/>
        <w:rPr>
          <w:b/>
        </w:rPr>
      </w:pPr>
      <w:r w:rsidRPr="004B6B91">
        <w:rPr>
          <w:b/>
        </w:rPr>
        <w:t>Форма заявки</w:t>
      </w:r>
    </w:p>
    <w:p w:rsidR="004B6B91" w:rsidRDefault="004B6B91" w:rsidP="004B6B91">
      <w:pPr>
        <w:pStyle w:val="a3"/>
      </w:pPr>
      <w:r>
        <w:t>Название организации:</w:t>
      </w:r>
    </w:p>
    <w:p w:rsidR="004B6B91" w:rsidRDefault="004B6B91" w:rsidP="004B6B91">
      <w:pPr>
        <w:pStyle w:val="a3"/>
      </w:pPr>
      <w:r>
        <w:t>Адрес:</w:t>
      </w:r>
    </w:p>
    <w:p w:rsidR="004B6B91" w:rsidRDefault="004B6B91" w:rsidP="004B6B91">
      <w:pPr>
        <w:pStyle w:val="a3"/>
      </w:pPr>
      <w:r>
        <w:t>Телефон:</w:t>
      </w:r>
    </w:p>
    <w:p w:rsidR="004B6B91" w:rsidRDefault="004B6B91" w:rsidP="004B6B91">
      <w:pPr>
        <w:pStyle w:val="a3"/>
      </w:pPr>
      <w:r>
        <w:t>Сфера деятельности:</w:t>
      </w:r>
    </w:p>
    <w:p w:rsidR="004B6B91" w:rsidRDefault="004B6B91" w:rsidP="004B6B91">
      <w:pPr>
        <w:pStyle w:val="a3"/>
      </w:pPr>
      <w:r>
        <w:t>Вы планируете посетить:</w:t>
      </w:r>
      <w:bookmarkStart w:id="0" w:name="_GoBack"/>
      <w:bookmarkEnd w:id="0"/>
    </w:p>
    <w:p w:rsidR="004B6B91" w:rsidRDefault="004B6B91" w:rsidP="004B6B91">
      <w:pPr>
        <w:pStyle w:val="a3"/>
      </w:pPr>
      <w:r>
        <w:t>1 День:</w:t>
      </w:r>
    </w:p>
    <w:p w:rsidR="004B6B91" w:rsidRDefault="004B6B91" w:rsidP="004B6B91">
      <w:pPr>
        <w:pStyle w:val="a3"/>
      </w:pPr>
      <w:r>
        <w:t>ФИО, должность участников Конференции</w:t>
      </w:r>
    </w:p>
    <w:p w:rsidR="004B6B91" w:rsidRDefault="004B6B91" w:rsidP="004B6B91">
      <w:pPr>
        <w:pStyle w:val="a3"/>
      </w:pPr>
      <w:r>
        <w:t>________________________________</w:t>
      </w:r>
    </w:p>
    <w:p w:rsidR="004B6B91" w:rsidRDefault="004B6B91" w:rsidP="004B6B91">
      <w:pPr>
        <w:pStyle w:val="a3"/>
      </w:pPr>
      <w:r>
        <w:t>________________________________</w:t>
      </w:r>
    </w:p>
    <w:p w:rsidR="004B6B91" w:rsidRPr="004B6B91" w:rsidRDefault="004B6B91" w:rsidP="004B6B91">
      <w:pPr>
        <w:pStyle w:val="a3"/>
      </w:pPr>
      <w:r w:rsidRPr="004B6B91">
        <w:t>________________________________</w:t>
      </w:r>
    </w:p>
    <w:p w:rsidR="004B6B91" w:rsidRDefault="004B6B91" w:rsidP="004B6B91">
      <w:pPr>
        <w:pStyle w:val="a3"/>
      </w:pPr>
      <w:r w:rsidRPr="004B6B91">
        <w:rPr>
          <w:b/>
        </w:rPr>
        <w:t>Отметьте актуальные для Вас вопросы</w:t>
      </w:r>
      <w:r w:rsidRPr="004B6B91">
        <w:t xml:space="preserve"> (цветом/подче</w:t>
      </w:r>
      <w:r>
        <w:t>р</w:t>
      </w:r>
      <w:r w:rsidRPr="004B6B91">
        <w:t>киванием):</w:t>
      </w:r>
    </w:p>
    <w:p w:rsidR="009065B7" w:rsidRPr="000F530E" w:rsidRDefault="009065B7" w:rsidP="009065B7">
      <w:pPr>
        <w:pStyle w:val="a4"/>
        <w:numPr>
          <w:ilvl w:val="0"/>
          <w:numId w:val="1"/>
        </w:numPr>
        <w:ind w:left="0" w:firstLine="426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Законодательство о саморегулировании в строительной отрасли.</w:t>
      </w:r>
      <w:r w:rsidRPr="00DC6766">
        <w:rPr>
          <w:b/>
          <w:color w:val="595959" w:themeColor="text1" w:themeTint="A6"/>
        </w:rPr>
        <w:t xml:space="preserve"> </w:t>
      </w:r>
    </w:p>
    <w:p w:rsidR="009065B7" w:rsidRPr="009065B7" w:rsidRDefault="009065B7" w:rsidP="009065B7">
      <w:pPr>
        <w:pStyle w:val="a4"/>
        <w:numPr>
          <w:ilvl w:val="0"/>
          <w:numId w:val="1"/>
        </w:numPr>
        <w:ind w:left="0" w:firstLine="426"/>
        <w:jc w:val="both"/>
        <w:rPr>
          <w:b/>
          <w:color w:val="595959" w:themeColor="text1" w:themeTint="A6"/>
        </w:rPr>
      </w:pPr>
      <w:r w:rsidRPr="009065B7">
        <w:rPr>
          <w:color w:val="595959" w:themeColor="text1" w:themeTint="A6"/>
        </w:rPr>
        <w:t xml:space="preserve">Деятельность саморегулируемых организаций в строительной сфере. Деятельность Национальных объединений строителей, проектировщиков, изыскателей. </w:t>
      </w:r>
    </w:p>
    <w:p w:rsidR="009065B7" w:rsidRPr="009065B7" w:rsidRDefault="009065B7" w:rsidP="009065B7">
      <w:pPr>
        <w:pStyle w:val="a4"/>
        <w:numPr>
          <w:ilvl w:val="0"/>
          <w:numId w:val="1"/>
        </w:numPr>
        <w:ind w:left="0" w:firstLine="426"/>
        <w:jc w:val="both"/>
        <w:rPr>
          <w:b/>
          <w:color w:val="595959" w:themeColor="text1" w:themeTint="A6"/>
        </w:rPr>
      </w:pPr>
      <w:r w:rsidRPr="009065B7">
        <w:rPr>
          <w:color w:val="595959" w:themeColor="text1" w:themeTint="A6"/>
        </w:rPr>
        <w:t xml:space="preserve">Условия вступления строительных, проектных и изыскательских компаний в саморегулируемую организацию (СРО). </w:t>
      </w:r>
    </w:p>
    <w:p w:rsidR="009065B7" w:rsidRDefault="009065B7" w:rsidP="009065B7">
      <w:pPr>
        <w:pStyle w:val="a4"/>
        <w:numPr>
          <w:ilvl w:val="0"/>
          <w:numId w:val="1"/>
        </w:numPr>
        <w:ind w:left="0" w:firstLine="426"/>
        <w:jc w:val="both"/>
        <w:rPr>
          <w:b/>
          <w:color w:val="595959" w:themeColor="text1" w:themeTint="A6"/>
        </w:rPr>
      </w:pPr>
      <w:r w:rsidRPr="000F530E">
        <w:rPr>
          <w:color w:val="595959" w:themeColor="text1" w:themeTint="A6"/>
        </w:rPr>
        <w:t>Особенности налогообложения в условиях саморегулирования строительной деятельности.</w:t>
      </w:r>
      <w:r w:rsidRPr="000F530E">
        <w:rPr>
          <w:b/>
          <w:color w:val="595959" w:themeColor="text1" w:themeTint="A6"/>
        </w:rPr>
        <w:t xml:space="preserve"> </w:t>
      </w:r>
    </w:p>
    <w:p w:rsidR="009065B7" w:rsidRPr="009065B7" w:rsidRDefault="009065B7" w:rsidP="009065B7">
      <w:pPr>
        <w:pStyle w:val="a4"/>
        <w:numPr>
          <w:ilvl w:val="0"/>
          <w:numId w:val="1"/>
        </w:numPr>
        <w:ind w:left="0" w:firstLine="426"/>
        <w:jc w:val="both"/>
        <w:rPr>
          <w:b/>
          <w:color w:val="595959" w:themeColor="text1" w:themeTint="A6"/>
        </w:rPr>
      </w:pPr>
      <w:r w:rsidRPr="009065B7">
        <w:rPr>
          <w:color w:val="595959" w:themeColor="text1" w:themeTint="A6"/>
        </w:rPr>
        <w:t xml:space="preserve">Порядок получения строительными, проектными и изыскательскими компаниями свидетельства о допуске к работам в соответствии с Приказом 624 Министерства регионального развития. </w:t>
      </w:r>
    </w:p>
    <w:p w:rsidR="009065B7" w:rsidRPr="009065B7" w:rsidRDefault="009065B7" w:rsidP="009065B7">
      <w:pPr>
        <w:pStyle w:val="a4"/>
        <w:numPr>
          <w:ilvl w:val="0"/>
          <w:numId w:val="1"/>
        </w:numPr>
        <w:ind w:left="0" w:firstLine="426"/>
        <w:jc w:val="both"/>
        <w:rPr>
          <w:b/>
          <w:color w:val="595959" w:themeColor="text1" w:themeTint="A6"/>
        </w:rPr>
      </w:pPr>
      <w:r w:rsidRPr="009065B7">
        <w:rPr>
          <w:color w:val="595959" w:themeColor="text1" w:themeTint="A6"/>
        </w:rPr>
        <w:t xml:space="preserve">Регулирование деятельности строительных компаний при обеспечении пожарной безопасности. </w:t>
      </w:r>
    </w:p>
    <w:p w:rsidR="009065B7" w:rsidRPr="000F530E" w:rsidRDefault="009065B7" w:rsidP="009065B7">
      <w:pPr>
        <w:pStyle w:val="a4"/>
        <w:numPr>
          <w:ilvl w:val="0"/>
          <w:numId w:val="1"/>
        </w:numPr>
        <w:ind w:left="0" w:firstLine="426"/>
        <w:jc w:val="both"/>
        <w:rPr>
          <w:b/>
          <w:color w:val="595959" w:themeColor="text1" w:themeTint="A6"/>
        </w:rPr>
      </w:pPr>
      <w:r w:rsidRPr="000F530E">
        <w:rPr>
          <w:color w:val="595959" w:themeColor="text1" w:themeTint="A6"/>
        </w:rPr>
        <w:t>Страхование гражданской ответственности</w:t>
      </w:r>
      <w:r>
        <w:rPr>
          <w:color w:val="595959" w:themeColor="text1" w:themeTint="A6"/>
        </w:rPr>
        <w:t xml:space="preserve"> и строительно-монтажных рисков. Особенности страхования промышленных объектов. </w:t>
      </w:r>
    </w:p>
    <w:p w:rsidR="009065B7" w:rsidRPr="000F530E" w:rsidRDefault="009065B7" w:rsidP="009065B7">
      <w:pPr>
        <w:pStyle w:val="a4"/>
        <w:numPr>
          <w:ilvl w:val="0"/>
          <w:numId w:val="1"/>
        </w:numPr>
        <w:ind w:left="0" w:firstLine="426"/>
        <w:jc w:val="both"/>
        <w:rPr>
          <w:b/>
          <w:color w:val="595959" w:themeColor="text1" w:themeTint="A6"/>
        </w:rPr>
      </w:pPr>
      <w:r w:rsidRPr="00202BF0">
        <w:rPr>
          <w:color w:val="595959" w:themeColor="text1" w:themeTint="A6"/>
        </w:rPr>
        <w:t xml:space="preserve">Сертификация в системе менеджмента качества </w:t>
      </w:r>
      <w:r w:rsidRPr="00202BF0">
        <w:rPr>
          <w:color w:val="595959" w:themeColor="text1" w:themeTint="A6"/>
          <w:lang w:val="en-US"/>
        </w:rPr>
        <w:t>ISO</w:t>
      </w:r>
      <w:r w:rsidRPr="00202BF0">
        <w:rPr>
          <w:color w:val="595959" w:themeColor="text1" w:themeTint="A6"/>
        </w:rPr>
        <w:t xml:space="preserve"> 9001. </w:t>
      </w:r>
    </w:p>
    <w:p w:rsidR="009065B7" w:rsidRPr="000F530E" w:rsidRDefault="009065B7" w:rsidP="009065B7">
      <w:pPr>
        <w:pStyle w:val="a4"/>
        <w:numPr>
          <w:ilvl w:val="0"/>
          <w:numId w:val="1"/>
        </w:numPr>
        <w:ind w:left="0" w:firstLine="426"/>
        <w:jc w:val="both"/>
        <w:rPr>
          <w:color w:val="595959" w:themeColor="text1" w:themeTint="A6"/>
        </w:rPr>
      </w:pPr>
      <w:r w:rsidRPr="000F530E">
        <w:rPr>
          <w:color w:val="595959" w:themeColor="text1" w:themeTint="A6"/>
        </w:rPr>
        <w:t xml:space="preserve">Аттестация инженерно-технического состава для получения свидетельства о допуске к видам работ. </w:t>
      </w:r>
    </w:p>
    <w:p w:rsidR="009065B7" w:rsidRPr="000F530E" w:rsidRDefault="009065B7" w:rsidP="009065B7">
      <w:pPr>
        <w:pStyle w:val="a4"/>
        <w:numPr>
          <w:ilvl w:val="0"/>
          <w:numId w:val="1"/>
        </w:numPr>
        <w:ind w:left="0" w:firstLine="426"/>
        <w:jc w:val="both"/>
        <w:rPr>
          <w:color w:val="595959" w:themeColor="text1" w:themeTint="A6"/>
        </w:rPr>
      </w:pPr>
      <w:r w:rsidRPr="000F530E">
        <w:rPr>
          <w:color w:val="595959" w:themeColor="text1" w:themeTint="A6"/>
        </w:rPr>
        <w:t xml:space="preserve">Повышение квалификации и профессиональная переподготовка специалистов в соответствии с требованиями Градостроительного кодекса РФ. </w:t>
      </w:r>
    </w:p>
    <w:p w:rsidR="009065B7" w:rsidRPr="00720ED4" w:rsidRDefault="009065B7" w:rsidP="009065B7">
      <w:pPr>
        <w:pStyle w:val="a4"/>
        <w:numPr>
          <w:ilvl w:val="0"/>
          <w:numId w:val="1"/>
        </w:numPr>
        <w:ind w:left="0" w:firstLine="426"/>
        <w:jc w:val="both"/>
        <w:rPr>
          <w:b/>
          <w:color w:val="595959" w:themeColor="text1" w:themeTint="A6"/>
        </w:rPr>
      </w:pPr>
      <w:proofErr w:type="spellStart"/>
      <w:r w:rsidRPr="00153FEF">
        <w:rPr>
          <w:color w:val="595959" w:themeColor="text1" w:themeTint="A6"/>
        </w:rPr>
        <w:t>Предаттестационная</w:t>
      </w:r>
      <w:proofErr w:type="spellEnd"/>
      <w:r w:rsidRPr="00153FEF">
        <w:rPr>
          <w:color w:val="595959" w:themeColor="text1" w:themeTint="A6"/>
        </w:rPr>
        <w:t xml:space="preserve"> подготовка и аттестация специалистов в области промышленной безопасности, энергетической безопасности и безопасности гидротехнических </w:t>
      </w:r>
      <w:proofErr w:type="gramStart"/>
      <w:r w:rsidRPr="00153FEF">
        <w:rPr>
          <w:color w:val="595959" w:themeColor="text1" w:themeTint="A6"/>
        </w:rPr>
        <w:t>сооружений</w:t>
      </w:r>
      <w:proofErr w:type="gramEnd"/>
      <w:r w:rsidRPr="00153FEF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в том числе </w:t>
      </w:r>
      <w:r w:rsidRPr="00153FEF">
        <w:rPr>
          <w:color w:val="595959" w:themeColor="text1" w:themeTint="A6"/>
        </w:rPr>
        <w:t xml:space="preserve">для получения допусков на особо опасных и технологически сложных объектах. </w:t>
      </w:r>
    </w:p>
    <w:p w:rsidR="009065B7" w:rsidRPr="009065B7" w:rsidRDefault="009065B7" w:rsidP="009065B7">
      <w:pPr>
        <w:pStyle w:val="a4"/>
        <w:numPr>
          <w:ilvl w:val="0"/>
          <w:numId w:val="1"/>
        </w:numPr>
        <w:ind w:left="0" w:firstLine="426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Требования российского законодательства к охране труда работников. Обучение и проверка знаний требований охраны труда. С</w:t>
      </w:r>
      <w:r w:rsidRPr="00202BF0">
        <w:rPr>
          <w:color w:val="595959" w:themeColor="text1" w:themeTint="A6"/>
        </w:rPr>
        <w:t>пециальн</w:t>
      </w:r>
      <w:r>
        <w:rPr>
          <w:color w:val="595959" w:themeColor="text1" w:themeTint="A6"/>
        </w:rPr>
        <w:t xml:space="preserve">ая </w:t>
      </w:r>
      <w:r w:rsidRPr="00202BF0">
        <w:rPr>
          <w:color w:val="595959" w:themeColor="text1" w:themeTint="A6"/>
        </w:rPr>
        <w:t>оценк</w:t>
      </w:r>
      <w:r>
        <w:rPr>
          <w:color w:val="595959" w:themeColor="text1" w:themeTint="A6"/>
        </w:rPr>
        <w:t>а</w:t>
      </w:r>
      <w:r w:rsidRPr="00202BF0">
        <w:rPr>
          <w:color w:val="595959" w:themeColor="text1" w:themeTint="A6"/>
        </w:rPr>
        <w:t xml:space="preserve"> условий труда</w:t>
      </w:r>
      <w:r>
        <w:rPr>
          <w:color w:val="595959" w:themeColor="text1" w:themeTint="A6"/>
        </w:rPr>
        <w:t xml:space="preserve">. </w:t>
      </w:r>
    </w:p>
    <w:p w:rsidR="009065B7" w:rsidRPr="004054F5" w:rsidRDefault="009065B7" w:rsidP="009065B7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  <w:color w:val="595959" w:themeColor="text1" w:themeTint="A6"/>
        </w:rPr>
      </w:pPr>
      <w:r>
        <w:rPr>
          <w:bCs/>
          <w:color w:val="595959" w:themeColor="text1" w:themeTint="A6"/>
        </w:rPr>
        <w:t>Государственная и негосударственная экспертиза проектной документации и результатов инженерных изысканий.</w:t>
      </w:r>
      <w:r>
        <w:rPr>
          <w:b/>
          <w:bCs/>
          <w:color w:val="595959" w:themeColor="text1" w:themeTint="A6"/>
        </w:rPr>
        <w:t xml:space="preserve"> </w:t>
      </w:r>
    </w:p>
    <w:p w:rsidR="009065B7" w:rsidRPr="00A8613F" w:rsidRDefault="009065B7" w:rsidP="009065B7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  <w:color w:val="595959" w:themeColor="text1" w:themeTint="A6"/>
        </w:rPr>
      </w:pPr>
      <w:r w:rsidRPr="00153FEF">
        <w:rPr>
          <w:bCs/>
          <w:color w:val="595959" w:themeColor="text1" w:themeTint="A6"/>
        </w:rPr>
        <w:lastRenderedPageBreak/>
        <w:t xml:space="preserve">Основы законодательства РФ в области энергосбережения. Опыт проведения энергетических обследований на производственных объектах. </w:t>
      </w:r>
      <w:r>
        <w:rPr>
          <w:bCs/>
          <w:color w:val="595959" w:themeColor="text1" w:themeTint="A6"/>
        </w:rPr>
        <w:t xml:space="preserve">Порядок оформления и сдачи отчетной документации в надзорные органы. </w:t>
      </w:r>
    </w:p>
    <w:p w:rsidR="009065B7" w:rsidRPr="000F530E" w:rsidRDefault="009065B7" w:rsidP="009065B7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/>
          <w:bCs/>
          <w:color w:val="595959" w:themeColor="text1" w:themeTint="A6"/>
        </w:rPr>
      </w:pPr>
      <w:r w:rsidRPr="00297EF1">
        <w:rPr>
          <w:bCs/>
          <w:color w:val="595959" w:themeColor="text1" w:themeTint="A6"/>
        </w:rPr>
        <w:t xml:space="preserve">Саморегулирование в области энергетических обследований. Порядок вступления в Саморегулируемую организацию. </w:t>
      </w:r>
    </w:p>
    <w:p w:rsidR="009065B7" w:rsidRPr="00153FEF" w:rsidRDefault="009065B7" w:rsidP="009065B7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  <w:color w:val="595959" w:themeColor="text1" w:themeTint="A6"/>
        </w:rPr>
      </w:pPr>
      <w:r w:rsidRPr="00153FEF">
        <w:rPr>
          <w:bCs/>
          <w:color w:val="595959" w:themeColor="text1" w:themeTint="A6"/>
        </w:rPr>
        <w:t xml:space="preserve">Основы законодательства в области промышленной безопасности (Федеральный закон и нормативные акты в области промышленной безопасности). </w:t>
      </w:r>
    </w:p>
    <w:p w:rsidR="009065B7" w:rsidRPr="00297EF1" w:rsidRDefault="009065B7" w:rsidP="009065B7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  <w:color w:val="595959" w:themeColor="text1" w:themeTint="A6"/>
        </w:rPr>
      </w:pPr>
      <w:r w:rsidRPr="00A74272">
        <w:rPr>
          <w:bCs/>
          <w:color w:val="595959" w:themeColor="text1" w:themeTint="A6"/>
        </w:rPr>
        <w:t xml:space="preserve">Порядок регистрации опасных производственных объектов. </w:t>
      </w:r>
    </w:p>
    <w:p w:rsidR="009065B7" w:rsidRPr="00153FEF" w:rsidRDefault="009065B7" w:rsidP="009065B7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  <w:color w:val="595959" w:themeColor="text1" w:themeTint="A6"/>
        </w:rPr>
      </w:pPr>
      <w:r w:rsidRPr="00153FEF">
        <w:rPr>
          <w:bCs/>
          <w:color w:val="595959" w:themeColor="text1" w:themeTint="A6"/>
        </w:rPr>
        <w:t xml:space="preserve">Документация, необходимая до начала эксплуатации опасного производственного объекта (декларирование, система управления, производственный контроль, ликвидация аварий, страхование). </w:t>
      </w:r>
    </w:p>
    <w:p w:rsidR="009065B7" w:rsidRPr="009065B7" w:rsidRDefault="009065B7" w:rsidP="009065B7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/>
          <w:bCs/>
          <w:color w:val="595959" w:themeColor="text1" w:themeTint="A6"/>
        </w:rPr>
      </w:pPr>
      <w:r w:rsidRPr="009065B7">
        <w:rPr>
          <w:bCs/>
          <w:color w:val="595959" w:themeColor="text1" w:themeTint="A6"/>
        </w:rPr>
        <w:t>Лицензирование деятельности в об</w:t>
      </w:r>
      <w:r>
        <w:rPr>
          <w:bCs/>
          <w:color w:val="595959" w:themeColor="text1" w:themeTint="A6"/>
        </w:rPr>
        <w:t>ласти промышленной безопасности.</w:t>
      </w:r>
    </w:p>
    <w:p w:rsidR="009065B7" w:rsidRPr="009065B7" w:rsidRDefault="009065B7" w:rsidP="009065B7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/>
          <w:bCs/>
          <w:color w:val="595959" w:themeColor="text1" w:themeTint="A6"/>
        </w:rPr>
      </w:pPr>
      <w:r w:rsidRPr="009065B7">
        <w:rPr>
          <w:bCs/>
          <w:color w:val="595959" w:themeColor="text1" w:themeTint="A6"/>
        </w:rPr>
        <w:t xml:space="preserve">Саморегулирование в области экспертизы промышленной безопасности. Порядок вступления в Саморегулируемую организацию. </w:t>
      </w:r>
    </w:p>
    <w:p w:rsidR="009065B7" w:rsidRPr="00153FEF" w:rsidRDefault="009065B7" w:rsidP="009065B7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  <w:color w:val="595959" w:themeColor="text1" w:themeTint="A6"/>
        </w:rPr>
      </w:pPr>
      <w:r w:rsidRPr="00153FEF">
        <w:rPr>
          <w:bCs/>
          <w:color w:val="595959" w:themeColor="text1" w:themeTint="A6"/>
        </w:rPr>
        <w:t>Экспертиза промыш</w:t>
      </w:r>
      <w:r>
        <w:rPr>
          <w:bCs/>
          <w:color w:val="595959" w:themeColor="text1" w:themeTint="A6"/>
        </w:rPr>
        <w:t>ленной безопасности</w:t>
      </w:r>
      <w:r w:rsidRPr="00153FEF">
        <w:rPr>
          <w:bCs/>
          <w:color w:val="595959" w:themeColor="text1" w:themeTint="A6"/>
        </w:rPr>
        <w:t>: экспертиза промышленной безопасности нового технологического оборудования; обязательная диагностика технических устройств, зданий и сооружений, находящихся в эксплуатации, экспертиза проектной документации</w:t>
      </w:r>
      <w:r>
        <w:rPr>
          <w:bCs/>
          <w:color w:val="595959" w:themeColor="text1" w:themeTint="A6"/>
        </w:rPr>
        <w:t>.</w:t>
      </w:r>
      <w:r w:rsidRPr="00153FEF">
        <w:rPr>
          <w:bCs/>
          <w:color w:val="595959" w:themeColor="text1" w:themeTint="A6"/>
        </w:rPr>
        <w:t xml:space="preserve"> </w:t>
      </w:r>
    </w:p>
    <w:p w:rsidR="009065B7" w:rsidRPr="00A74272" w:rsidRDefault="009065B7" w:rsidP="009065B7">
      <w:pPr>
        <w:pStyle w:val="a4"/>
        <w:widowControl w:val="0"/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  <w:color w:val="595959" w:themeColor="text1" w:themeTint="A6"/>
        </w:rPr>
      </w:pPr>
      <w:r w:rsidRPr="00A74272">
        <w:rPr>
          <w:bCs/>
          <w:color w:val="595959" w:themeColor="text1" w:themeTint="A6"/>
        </w:rPr>
        <w:t>Система по</w:t>
      </w:r>
      <w:r>
        <w:rPr>
          <w:bCs/>
          <w:color w:val="595959" w:themeColor="text1" w:themeTint="A6"/>
        </w:rPr>
        <w:t xml:space="preserve">дготовки и аттестации экспертов по </w:t>
      </w:r>
      <w:r w:rsidRPr="00A74272">
        <w:rPr>
          <w:bCs/>
          <w:color w:val="595959" w:themeColor="text1" w:themeTint="A6"/>
        </w:rPr>
        <w:t>промышленной безопасности.</w:t>
      </w:r>
      <w:r>
        <w:rPr>
          <w:bCs/>
          <w:color w:val="595959" w:themeColor="text1" w:themeTint="A6"/>
        </w:rPr>
        <w:t xml:space="preserve"> </w:t>
      </w:r>
    </w:p>
    <w:p w:rsidR="009065B7" w:rsidRPr="004B6B91" w:rsidRDefault="009065B7" w:rsidP="004B6B91">
      <w:pPr>
        <w:pStyle w:val="a3"/>
      </w:pPr>
    </w:p>
    <w:p w:rsidR="004B6B91" w:rsidRDefault="004B6B91" w:rsidP="004B6B91">
      <w:pPr>
        <w:pStyle w:val="a3"/>
        <w:rPr>
          <w:b/>
        </w:rPr>
      </w:pPr>
      <w:r>
        <w:rPr>
          <w:b/>
        </w:rPr>
        <w:t>Какие еще вопросы</w:t>
      </w:r>
      <w:r w:rsidRPr="004B6B91">
        <w:rPr>
          <w:b/>
        </w:rPr>
        <w:t xml:space="preserve">, на Ваш взгляд, </w:t>
      </w:r>
      <w:r>
        <w:rPr>
          <w:b/>
        </w:rPr>
        <w:t>требуют рассмотрения</w:t>
      </w:r>
      <w:r w:rsidRPr="004B6B91">
        <w:rPr>
          <w:b/>
        </w:rPr>
        <w:t>?</w:t>
      </w:r>
    </w:p>
    <w:p w:rsidR="004B6B91" w:rsidRDefault="004B6B91" w:rsidP="004B6B91">
      <w:pPr>
        <w:pStyle w:val="a3"/>
        <w:rPr>
          <w:b/>
        </w:rPr>
      </w:pPr>
      <w:r>
        <w:rPr>
          <w:b/>
        </w:rPr>
        <w:t>_______________________________________________</w:t>
      </w:r>
    </w:p>
    <w:p w:rsidR="004B6B91" w:rsidRDefault="004B6B91" w:rsidP="004B6B91">
      <w:pPr>
        <w:pStyle w:val="a3"/>
        <w:rPr>
          <w:b/>
        </w:rPr>
      </w:pPr>
      <w:r>
        <w:rPr>
          <w:b/>
        </w:rPr>
        <w:t>_______________________________________________</w:t>
      </w:r>
    </w:p>
    <w:p w:rsidR="004B6B91" w:rsidRPr="004B6B91" w:rsidRDefault="004B6B91" w:rsidP="004B6B91">
      <w:pPr>
        <w:pStyle w:val="a3"/>
        <w:rPr>
          <w:b/>
        </w:rPr>
      </w:pPr>
      <w:r>
        <w:rPr>
          <w:b/>
        </w:rPr>
        <w:t>_______________________________________________</w:t>
      </w:r>
    </w:p>
    <w:p w:rsidR="004B6B91" w:rsidRDefault="004B6B91" w:rsidP="004B6B91">
      <w:pPr>
        <w:pStyle w:val="a3"/>
      </w:pPr>
    </w:p>
    <w:p w:rsidR="004B6B91" w:rsidRDefault="004B6B91" w:rsidP="004B6B91">
      <w:pPr>
        <w:pStyle w:val="a3"/>
      </w:pPr>
      <w:r>
        <w:t>Будем рады видеть Вас среди участников мероприятия!</w:t>
      </w:r>
    </w:p>
    <w:p w:rsidR="00E272D9" w:rsidRDefault="00E272D9"/>
    <w:sectPr w:rsidR="00E2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23F94"/>
    <w:multiLevelType w:val="hybridMultilevel"/>
    <w:tmpl w:val="0FD253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C7"/>
    <w:rsid w:val="004B6B91"/>
    <w:rsid w:val="009065B7"/>
    <w:rsid w:val="00957AC7"/>
    <w:rsid w:val="00D41111"/>
    <w:rsid w:val="00D9524B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B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B9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B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B9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F33E-8982-4F3A-9F54-FB8FF6CD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59C55E77</Template>
  <TotalTime>16</TotalTime>
  <Pages>2</Pages>
  <Words>357</Words>
  <Characters>2964</Characters>
  <Application>Microsoft Office Word</Application>
  <DocSecurity>0</DocSecurity>
  <Lines>72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TehnoProgress Corp.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kisilevich</dc:creator>
  <cp:keywords/>
  <dc:description/>
  <cp:lastModifiedBy>kisilevich</cp:lastModifiedBy>
  <cp:revision>3</cp:revision>
  <dcterms:created xsi:type="dcterms:W3CDTF">2014-04-16T09:02:00Z</dcterms:created>
  <dcterms:modified xsi:type="dcterms:W3CDTF">2014-05-07T10:24:00Z</dcterms:modified>
</cp:coreProperties>
</file>